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A907" w14:textId="4EA25253" w:rsidR="00885BB2" w:rsidRPr="00F5134D" w:rsidRDefault="00885BB2" w:rsidP="0093280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32"/>
          <w:szCs w:val="32"/>
        </w:rPr>
      </w:pPr>
      <w:r w:rsidRPr="00F5134D">
        <w:rPr>
          <w:rStyle w:val="normaltextrun"/>
          <w:b/>
          <w:bCs/>
          <w:sz w:val="32"/>
          <w:szCs w:val="32"/>
        </w:rPr>
        <w:t>Northwest Christian Schools</w:t>
      </w:r>
    </w:p>
    <w:p w14:paraId="37A4750F" w14:textId="1443699E" w:rsidR="0052321F" w:rsidRPr="0052321F" w:rsidRDefault="0052321F" w:rsidP="00885BB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0"/>
          <w:szCs w:val="20"/>
        </w:rPr>
      </w:pPr>
      <w:r w:rsidRPr="0052321F">
        <w:rPr>
          <w:rStyle w:val="normaltextrun"/>
          <w:b/>
          <w:bCs/>
          <w:sz w:val="20"/>
          <w:szCs w:val="20"/>
        </w:rPr>
        <w:t>HEALTH SERVICES</w:t>
      </w:r>
    </w:p>
    <w:p w14:paraId="4350483F" w14:textId="77777777" w:rsidR="000D3F5D" w:rsidRDefault="000D3F5D" w:rsidP="000D3F5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Theme="majorEastAsia"/>
          <w:bCs/>
        </w:rPr>
      </w:pPr>
      <w:r>
        <w:rPr>
          <w:rStyle w:val="normaltextrun"/>
          <w:rFonts w:eastAsiaTheme="majorEastAsia"/>
          <w:bCs/>
          <w:sz w:val="20"/>
          <w:szCs w:val="20"/>
        </w:rPr>
        <w:t xml:space="preserve">5028 East </w:t>
      </w:r>
      <w:proofErr w:type="spellStart"/>
      <w:r>
        <w:rPr>
          <w:rStyle w:val="normaltextrun"/>
          <w:rFonts w:eastAsiaTheme="majorEastAsia"/>
          <w:bCs/>
          <w:sz w:val="20"/>
          <w:szCs w:val="20"/>
        </w:rPr>
        <w:t>Bernhill</w:t>
      </w:r>
      <w:proofErr w:type="spellEnd"/>
      <w:r>
        <w:rPr>
          <w:rStyle w:val="normaltextrun"/>
          <w:rFonts w:eastAsiaTheme="majorEastAsia"/>
          <w:bCs/>
          <w:sz w:val="20"/>
          <w:szCs w:val="20"/>
        </w:rPr>
        <w:t xml:space="preserve"> Road, Colbert, WA 99005</w:t>
      </w:r>
    </w:p>
    <w:p w14:paraId="79F07891" w14:textId="77777777" w:rsidR="000D3F5D" w:rsidRDefault="000D3F5D" w:rsidP="000D3F5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Theme="majorEastAsia"/>
          <w:bCs/>
          <w:sz w:val="20"/>
          <w:szCs w:val="20"/>
        </w:rPr>
      </w:pPr>
      <w:r>
        <w:rPr>
          <w:rStyle w:val="normaltextrun"/>
          <w:rFonts w:eastAsiaTheme="majorEastAsia"/>
          <w:bCs/>
          <w:sz w:val="20"/>
          <w:szCs w:val="20"/>
        </w:rPr>
        <w:t>Email: healthoffice@nwcs.org</w:t>
      </w:r>
    </w:p>
    <w:p w14:paraId="194E5128" w14:textId="77777777" w:rsidR="000D3F5D" w:rsidRDefault="000D3F5D" w:rsidP="000D3F5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Theme="majorEastAsia"/>
          <w:bCs/>
          <w:sz w:val="20"/>
          <w:szCs w:val="20"/>
        </w:rPr>
      </w:pPr>
      <w:r>
        <w:rPr>
          <w:rStyle w:val="normaltextrun"/>
          <w:rFonts w:eastAsiaTheme="majorEastAsia"/>
          <w:bCs/>
          <w:sz w:val="20"/>
          <w:szCs w:val="20"/>
        </w:rPr>
        <w:t>Telephone: 509-292-6700 x107</w:t>
      </w:r>
    </w:p>
    <w:p w14:paraId="002DA897" w14:textId="6571E4CE" w:rsidR="00AA4184" w:rsidRDefault="000D3F5D" w:rsidP="000D3F5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Theme="majorEastAsia"/>
          <w:bCs/>
          <w:sz w:val="20"/>
          <w:szCs w:val="20"/>
        </w:rPr>
      </w:pPr>
      <w:r>
        <w:rPr>
          <w:rStyle w:val="normaltextrun"/>
          <w:rFonts w:eastAsiaTheme="majorEastAsia"/>
          <w:bCs/>
          <w:sz w:val="20"/>
          <w:szCs w:val="20"/>
        </w:rPr>
        <w:t>Fax: 509-292-6713</w:t>
      </w:r>
    </w:p>
    <w:p w14:paraId="5D63ADCB" w14:textId="77777777" w:rsidR="000D3F5D" w:rsidRDefault="000D3F5D" w:rsidP="000D3F5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36"/>
          <w:szCs w:val="36"/>
        </w:rPr>
      </w:pPr>
    </w:p>
    <w:p w14:paraId="2765DD5F" w14:textId="7CBF2203" w:rsidR="007A5799" w:rsidRPr="00F5134D" w:rsidRDefault="00885BB2" w:rsidP="00A247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6"/>
          <w:szCs w:val="36"/>
        </w:rPr>
      </w:pPr>
      <w:r w:rsidRPr="00F5134D">
        <w:rPr>
          <w:rStyle w:val="normaltextrun"/>
          <w:b/>
          <w:bCs/>
          <w:sz w:val="36"/>
          <w:szCs w:val="36"/>
        </w:rPr>
        <w:t>MEDICATION REQUEST FORM</w:t>
      </w:r>
      <w:r w:rsidR="00B03A28">
        <w:rPr>
          <w:rStyle w:val="normaltextrun"/>
          <w:b/>
          <w:bCs/>
          <w:sz w:val="36"/>
          <w:szCs w:val="36"/>
        </w:rPr>
        <w:t xml:space="preserve"> </w:t>
      </w:r>
      <w:r w:rsidR="00C21C83">
        <w:rPr>
          <w:rStyle w:val="normaltextrun"/>
          <w:b/>
          <w:bCs/>
          <w:sz w:val="36"/>
          <w:szCs w:val="36"/>
        </w:rPr>
        <w:t>(HS-MED1</w:t>
      </w:r>
      <w:r w:rsidR="00C21C83" w:rsidRPr="00C21C83">
        <w:rPr>
          <w:rStyle w:val="normaltextrun"/>
          <w:b/>
          <w:bCs/>
          <w:sz w:val="36"/>
          <w:szCs w:val="36"/>
        </w:rPr>
        <w:t>)</w:t>
      </w:r>
    </w:p>
    <w:p w14:paraId="45530DE4" w14:textId="77777777" w:rsidR="009B7E68" w:rsidRPr="00885BB2" w:rsidRDefault="009B7E68" w:rsidP="00AA41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F6A52A1" w14:textId="72AC92C5" w:rsidR="00885BB2" w:rsidRPr="006D382A" w:rsidRDefault="00885BB2" w:rsidP="00AA418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 w:rsidRPr="006D382A">
        <w:rPr>
          <w:rStyle w:val="eop"/>
          <w:sz w:val="22"/>
          <w:szCs w:val="22"/>
          <w:u w:val="single"/>
        </w:rPr>
        <w:t xml:space="preserve">Student Name: </w:t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  <w:r w:rsidRPr="006D382A">
        <w:rPr>
          <w:rStyle w:val="eop"/>
          <w:sz w:val="22"/>
          <w:szCs w:val="22"/>
          <w:u w:val="single"/>
        </w:rPr>
        <w:t>Birthdate:</w:t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</w:p>
    <w:p w14:paraId="5E057E9E" w14:textId="77777777" w:rsidR="00F313D7" w:rsidRDefault="00F313D7" w:rsidP="00AA418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</w:p>
    <w:p w14:paraId="0CF0DE08" w14:textId="618775FE" w:rsidR="00885BB2" w:rsidRPr="006D382A" w:rsidRDefault="00885BB2" w:rsidP="00AA418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 w:rsidRPr="006D382A">
        <w:rPr>
          <w:rStyle w:val="eop"/>
          <w:sz w:val="22"/>
          <w:szCs w:val="22"/>
          <w:u w:val="single"/>
        </w:rPr>
        <w:t xml:space="preserve">School: </w:t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  <w:r w:rsidRPr="006D382A">
        <w:rPr>
          <w:rStyle w:val="eop"/>
          <w:sz w:val="22"/>
          <w:szCs w:val="22"/>
          <w:u w:val="single"/>
        </w:rPr>
        <w:t>Grade:</w:t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  <w:r w:rsidR="0093280B" w:rsidRPr="006D382A">
        <w:rPr>
          <w:rStyle w:val="eop"/>
          <w:sz w:val="22"/>
          <w:szCs w:val="22"/>
          <w:u w:val="single"/>
        </w:rPr>
        <w:tab/>
      </w:r>
    </w:p>
    <w:p w14:paraId="0350C7CC" w14:textId="1191C500" w:rsidR="0093280B" w:rsidRPr="0093280B" w:rsidRDefault="0093280B" w:rsidP="00AA4184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thick"/>
        </w:rPr>
      </w:pP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="0088732F">
        <w:rPr>
          <w:rStyle w:val="eop"/>
          <w:b/>
          <w:u w:val="thick"/>
        </w:rPr>
        <w:tab/>
      </w:r>
    </w:p>
    <w:p w14:paraId="0F828FD5" w14:textId="77777777" w:rsidR="00885BB2" w:rsidRPr="0093280B" w:rsidRDefault="00885BB2" w:rsidP="0093280B">
      <w:pPr>
        <w:pStyle w:val="paragraph"/>
        <w:spacing w:after="0"/>
        <w:jc w:val="center"/>
        <w:textAlignment w:val="baseline"/>
        <w:rPr>
          <w:rStyle w:val="eop"/>
          <w:b/>
          <w:sz w:val="21"/>
          <w:szCs w:val="21"/>
        </w:rPr>
      </w:pPr>
      <w:r w:rsidRPr="0093280B">
        <w:rPr>
          <w:rStyle w:val="eop"/>
          <w:b/>
          <w:sz w:val="21"/>
          <w:szCs w:val="21"/>
        </w:rPr>
        <w:t>TO BE COMPLETED BY A LICENSED HEALTH PROFESSIONAL WITH PRESCRIPTIVE AUTHORITY</w:t>
      </w:r>
    </w:p>
    <w:p w14:paraId="1ED49754" w14:textId="613E9696" w:rsidR="00885BB2" w:rsidRPr="00D044C7" w:rsidRDefault="00885BB2" w:rsidP="00AA4184">
      <w:pPr>
        <w:pStyle w:val="paragraph"/>
        <w:spacing w:before="120" w:beforeAutospacing="0" w:after="120" w:afterAutospacing="0"/>
        <w:textAlignment w:val="baseline"/>
        <w:rPr>
          <w:rStyle w:val="eop"/>
          <w:sz w:val="22"/>
          <w:szCs w:val="22"/>
          <w:u w:val="single"/>
        </w:rPr>
      </w:pPr>
      <w:r w:rsidRPr="00D044C7">
        <w:rPr>
          <w:rStyle w:val="eop"/>
          <w:sz w:val="22"/>
          <w:szCs w:val="22"/>
          <w:u w:val="single"/>
        </w:rPr>
        <w:t>Name of Medication:</w:t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  <w:r w:rsidRPr="00D044C7">
        <w:rPr>
          <w:rStyle w:val="eop"/>
          <w:sz w:val="22"/>
          <w:szCs w:val="22"/>
          <w:u w:val="single"/>
        </w:rPr>
        <w:t>Dosage:</w:t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</w:p>
    <w:p w14:paraId="5CBE26CA" w14:textId="0F089FB6" w:rsidR="00885BB2" w:rsidRPr="00D044C7" w:rsidRDefault="009C0366" w:rsidP="00AA4184">
      <w:pPr>
        <w:pStyle w:val="paragraph"/>
        <w:spacing w:before="120" w:beforeAutospacing="0" w:after="120" w:afterAutospacing="0"/>
        <w:textAlignment w:val="baseline"/>
        <w:rPr>
          <w:rStyle w:val="eop"/>
          <w:sz w:val="22"/>
          <w:szCs w:val="22"/>
          <w:u w:val="single"/>
        </w:rPr>
      </w:pPr>
      <w:r>
        <w:rPr>
          <w:rStyle w:val="eop"/>
          <w:sz w:val="22"/>
          <w:szCs w:val="22"/>
          <w:u w:val="single"/>
        </w:rPr>
        <w:t>Time(s) of Day t</w:t>
      </w:r>
      <w:r w:rsidR="00D044C7" w:rsidRPr="00D044C7">
        <w:rPr>
          <w:rStyle w:val="eop"/>
          <w:sz w:val="22"/>
          <w:szCs w:val="22"/>
          <w:u w:val="single"/>
        </w:rPr>
        <w:t>o Be Taken:</w:t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D044C7" w:rsidRPr="00D044C7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  <w:r w:rsidR="00885BB2" w:rsidRPr="00D044C7">
        <w:rPr>
          <w:rStyle w:val="eop"/>
          <w:sz w:val="22"/>
          <w:szCs w:val="22"/>
          <w:u w:val="single"/>
        </w:rPr>
        <w:t>Route:</w:t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</w:p>
    <w:p w14:paraId="05E2F2D8" w14:textId="5B216975" w:rsidR="00885BB2" w:rsidRPr="00D044C7" w:rsidRDefault="00885BB2" w:rsidP="00AA4184">
      <w:pPr>
        <w:pStyle w:val="paragraph"/>
        <w:spacing w:before="120" w:beforeAutospacing="0" w:after="120" w:afterAutospacing="0"/>
        <w:textAlignment w:val="baseline"/>
        <w:rPr>
          <w:rStyle w:val="eop"/>
          <w:sz w:val="22"/>
          <w:szCs w:val="22"/>
          <w:u w:val="single"/>
        </w:rPr>
      </w:pPr>
      <w:r w:rsidRPr="00D044C7">
        <w:rPr>
          <w:rStyle w:val="eop"/>
          <w:sz w:val="22"/>
          <w:szCs w:val="22"/>
          <w:u w:val="single"/>
        </w:rPr>
        <w:t>If given PRN, specify the length of time between doses:</w:t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</w:p>
    <w:p w14:paraId="6E8B0BAD" w14:textId="2BD782EC" w:rsidR="00885BB2" w:rsidRPr="00D044C7" w:rsidRDefault="00885BB2" w:rsidP="00AA4184">
      <w:pPr>
        <w:pStyle w:val="paragraph"/>
        <w:spacing w:before="120" w:beforeAutospacing="0" w:after="120" w:afterAutospacing="0"/>
        <w:textAlignment w:val="baseline"/>
        <w:rPr>
          <w:rStyle w:val="eop"/>
          <w:sz w:val="22"/>
          <w:szCs w:val="22"/>
          <w:u w:val="single"/>
        </w:rPr>
      </w:pPr>
      <w:r w:rsidRPr="00D044C7">
        <w:rPr>
          <w:rStyle w:val="eop"/>
          <w:sz w:val="22"/>
          <w:szCs w:val="22"/>
          <w:u w:val="single"/>
        </w:rPr>
        <w:t>Reason for Medication:</w:t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</w:p>
    <w:p w14:paraId="674BE96D" w14:textId="05C67446" w:rsidR="00885BB2" w:rsidRPr="00D044C7" w:rsidRDefault="00885BB2" w:rsidP="00AA4184">
      <w:pPr>
        <w:pStyle w:val="paragraph"/>
        <w:spacing w:before="120" w:beforeAutospacing="0" w:after="120" w:afterAutospacing="0"/>
        <w:textAlignment w:val="baseline"/>
        <w:rPr>
          <w:rStyle w:val="eop"/>
          <w:sz w:val="22"/>
          <w:szCs w:val="22"/>
          <w:u w:val="single"/>
        </w:rPr>
      </w:pPr>
      <w:r w:rsidRPr="00D044C7">
        <w:rPr>
          <w:rStyle w:val="eop"/>
          <w:sz w:val="22"/>
          <w:szCs w:val="22"/>
          <w:u w:val="single"/>
        </w:rPr>
        <w:t>Possible Side Effects:</w:t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D044C7">
        <w:rPr>
          <w:rStyle w:val="eop"/>
          <w:sz w:val="22"/>
          <w:szCs w:val="22"/>
          <w:u w:val="single"/>
        </w:rPr>
        <w:tab/>
      </w:r>
      <w:r w:rsidR="0088732F">
        <w:rPr>
          <w:rStyle w:val="eop"/>
          <w:sz w:val="22"/>
          <w:szCs w:val="22"/>
          <w:u w:val="single"/>
        </w:rPr>
        <w:tab/>
      </w:r>
    </w:p>
    <w:p w14:paraId="6646E4EB" w14:textId="73F2BADC" w:rsidR="00885BB2" w:rsidRPr="0093280B" w:rsidRDefault="00885BB2" w:rsidP="001D028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044C7">
        <w:rPr>
          <w:rStyle w:val="eop"/>
          <w:b/>
          <w:sz w:val="22"/>
          <w:szCs w:val="22"/>
        </w:rPr>
        <w:t>Self-Carry Medication:</w:t>
      </w:r>
      <w:r w:rsidRPr="0093280B">
        <w:rPr>
          <w:rStyle w:val="eop"/>
          <w:sz w:val="22"/>
          <w:szCs w:val="22"/>
        </w:rPr>
        <w:t xml:space="preserve"> </w:t>
      </w:r>
      <w:r w:rsidR="00D044C7">
        <w:rPr>
          <w:rStyle w:val="eop"/>
          <w:sz w:val="22"/>
          <w:szCs w:val="22"/>
        </w:rPr>
        <w:t xml:space="preserve">  </w:t>
      </w:r>
      <w:r w:rsidRPr="0093280B">
        <w:rPr>
          <w:rStyle w:val="eop"/>
          <w:sz w:val="22"/>
          <w:szCs w:val="22"/>
        </w:rPr>
        <w:t>This student has demonstrated, to a LHP in my office, the ability to</w:t>
      </w:r>
    </w:p>
    <w:p w14:paraId="79E829E7" w14:textId="77777777" w:rsidR="001D0283" w:rsidRDefault="00885BB2" w:rsidP="001D028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2"/>
          <w:szCs w:val="22"/>
        </w:rPr>
      </w:pPr>
      <w:r w:rsidRPr="0093280B">
        <w:rPr>
          <w:rStyle w:val="eop"/>
          <w:sz w:val="22"/>
          <w:szCs w:val="22"/>
        </w:rPr>
        <w:t xml:space="preserve">Correctly administer this medication: </w:t>
      </w:r>
      <w:r w:rsidR="00D044C7">
        <w:rPr>
          <w:rStyle w:val="eop"/>
          <w:sz w:val="22"/>
          <w:szCs w:val="22"/>
        </w:rPr>
        <w:tab/>
      </w:r>
      <w:r w:rsidR="00D044C7">
        <w:rPr>
          <w:rStyle w:val="eop"/>
          <w:sz w:val="22"/>
          <w:szCs w:val="22"/>
        </w:rPr>
        <w:tab/>
      </w:r>
      <w:r w:rsidR="00D044C7">
        <w:rPr>
          <w:rStyle w:val="eop"/>
          <w:sz w:val="22"/>
          <w:szCs w:val="22"/>
        </w:rPr>
        <w:tab/>
      </w:r>
      <w:proofErr w:type="gramStart"/>
      <w:r w:rsidR="00D044C7" w:rsidRPr="00D044C7">
        <w:rPr>
          <w:rStyle w:val="eop"/>
          <w:sz w:val="40"/>
          <w:szCs w:val="40"/>
        </w:rPr>
        <w:t xml:space="preserve">□ </w:t>
      </w:r>
      <w:r w:rsidR="00D044C7">
        <w:rPr>
          <w:rStyle w:val="eop"/>
          <w:sz w:val="22"/>
          <w:szCs w:val="22"/>
        </w:rPr>
        <w:t xml:space="preserve"> </w:t>
      </w:r>
      <w:r w:rsidRPr="0093280B">
        <w:rPr>
          <w:rStyle w:val="eop"/>
          <w:sz w:val="22"/>
          <w:szCs w:val="22"/>
        </w:rPr>
        <w:t>Yes</w:t>
      </w:r>
      <w:proofErr w:type="gramEnd"/>
      <w:r w:rsidRPr="0093280B">
        <w:rPr>
          <w:rStyle w:val="eop"/>
          <w:sz w:val="22"/>
          <w:szCs w:val="22"/>
        </w:rPr>
        <w:t xml:space="preserve"> </w:t>
      </w:r>
      <w:r w:rsidR="00D044C7">
        <w:rPr>
          <w:rStyle w:val="eop"/>
          <w:sz w:val="22"/>
          <w:szCs w:val="22"/>
        </w:rPr>
        <w:tab/>
      </w:r>
      <w:r w:rsidR="00D044C7" w:rsidRPr="00D044C7">
        <w:rPr>
          <w:rStyle w:val="eop"/>
          <w:sz w:val="40"/>
          <w:szCs w:val="40"/>
        </w:rPr>
        <w:t xml:space="preserve">□ </w:t>
      </w:r>
      <w:r w:rsidR="00D044C7">
        <w:rPr>
          <w:rStyle w:val="eop"/>
          <w:sz w:val="22"/>
          <w:szCs w:val="22"/>
        </w:rPr>
        <w:t xml:space="preserve"> No</w:t>
      </w:r>
      <w:r w:rsidR="00D044C7" w:rsidRPr="0093280B">
        <w:rPr>
          <w:rStyle w:val="eop"/>
          <w:sz w:val="22"/>
          <w:szCs w:val="22"/>
        </w:rPr>
        <w:t xml:space="preserve"> </w:t>
      </w:r>
    </w:p>
    <w:p w14:paraId="730E99AE" w14:textId="164C1362" w:rsidR="00D044C7" w:rsidRDefault="00885BB2" w:rsidP="001D028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93280B">
        <w:rPr>
          <w:rStyle w:val="eop"/>
          <w:sz w:val="22"/>
          <w:szCs w:val="22"/>
        </w:rPr>
        <w:t>Student may carry medication on his/her person:</w:t>
      </w:r>
      <w:r w:rsidR="00D044C7">
        <w:rPr>
          <w:rStyle w:val="eop"/>
          <w:sz w:val="22"/>
          <w:szCs w:val="22"/>
        </w:rPr>
        <w:tab/>
      </w:r>
      <w:r w:rsidR="00D044C7">
        <w:rPr>
          <w:rStyle w:val="eop"/>
          <w:sz w:val="22"/>
          <w:szCs w:val="22"/>
        </w:rPr>
        <w:tab/>
      </w:r>
      <w:proofErr w:type="gramStart"/>
      <w:r w:rsidR="00D044C7" w:rsidRPr="00D044C7">
        <w:rPr>
          <w:rStyle w:val="eop"/>
          <w:sz w:val="40"/>
          <w:szCs w:val="40"/>
        </w:rPr>
        <w:t xml:space="preserve">□ </w:t>
      </w:r>
      <w:r w:rsidR="00D044C7">
        <w:rPr>
          <w:rStyle w:val="eop"/>
          <w:sz w:val="22"/>
          <w:szCs w:val="22"/>
        </w:rPr>
        <w:t xml:space="preserve"> </w:t>
      </w:r>
      <w:r w:rsidR="00D044C7" w:rsidRPr="0093280B">
        <w:rPr>
          <w:rStyle w:val="eop"/>
          <w:sz w:val="22"/>
          <w:szCs w:val="22"/>
        </w:rPr>
        <w:t>Yes</w:t>
      </w:r>
      <w:proofErr w:type="gramEnd"/>
      <w:r w:rsidR="00D044C7" w:rsidRPr="0093280B">
        <w:rPr>
          <w:rStyle w:val="eop"/>
          <w:sz w:val="22"/>
          <w:szCs w:val="22"/>
        </w:rPr>
        <w:t xml:space="preserve"> </w:t>
      </w:r>
      <w:r w:rsidR="00D044C7">
        <w:rPr>
          <w:rStyle w:val="eop"/>
          <w:sz w:val="22"/>
          <w:szCs w:val="22"/>
        </w:rPr>
        <w:tab/>
      </w:r>
      <w:r w:rsidR="00D044C7" w:rsidRPr="00D044C7">
        <w:rPr>
          <w:rStyle w:val="eop"/>
          <w:sz w:val="40"/>
          <w:szCs w:val="40"/>
        </w:rPr>
        <w:t xml:space="preserve">□ </w:t>
      </w:r>
      <w:r w:rsidR="00D044C7">
        <w:rPr>
          <w:rStyle w:val="eop"/>
          <w:sz w:val="22"/>
          <w:szCs w:val="22"/>
        </w:rPr>
        <w:t xml:space="preserve"> No</w:t>
      </w:r>
      <w:r w:rsidR="00D044C7" w:rsidRPr="0093280B">
        <w:rPr>
          <w:rStyle w:val="eop"/>
          <w:sz w:val="22"/>
          <w:szCs w:val="22"/>
        </w:rPr>
        <w:t xml:space="preserve"> </w:t>
      </w:r>
    </w:p>
    <w:p w14:paraId="15271C59" w14:textId="77777777" w:rsidR="006D382A" w:rsidRDefault="006D382A" w:rsidP="006D382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7D9E351" w14:textId="023C5C60" w:rsidR="00885BB2" w:rsidRPr="00156FE3" w:rsidRDefault="00885BB2" w:rsidP="006D382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93280B">
        <w:rPr>
          <w:rStyle w:val="eop"/>
          <w:sz w:val="22"/>
          <w:szCs w:val="22"/>
        </w:rPr>
        <w:t>I request/authorize that the above-named student be administered the above-identified medication in accordance</w:t>
      </w:r>
      <w:r w:rsidR="00E1671D">
        <w:rPr>
          <w:rStyle w:val="eop"/>
          <w:sz w:val="22"/>
          <w:szCs w:val="22"/>
        </w:rPr>
        <w:t xml:space="preserve"> </w:t>
      </w:r>
      <w:r w:rsidRPr="0093280B">
        <w:rPr>
          <w:rStyle w:val="eop"/>
          <w:sz w:val="22"/>
          <w:szCs w:val="22"/>
        </w:rPr>
        <w:t>with the instructions indicated above from</w:t>
      </w:r>
      <w:r w:rsidR="00156FE3">
        <w:rPr>
          <w:rStyle w:val="eop"/>
          <w:sz w:val="22"/>
          <w:szCs w:val="22"/>
        </w:rPr>
        <w:t xml:space="preserve"> </w:t>
      </w:r>
      <w:r w:rsidR="00156FE3">
        <w:rPr>
          <w:rStyle w:val="eop"/>
          <w:sz w:val="22"/>
          <w:szCs w:val="22"/>
          <w:u w:val="single"/>
        </w:rPr>
        <w:tab/>
      </w:r>
      <w:r w:rsidR="00156FE3">
        <w:rPr>
          <w:rStyle w:val="eop"/>
          <w:sz w:val="22"/>
          <w:szCs w:val="22"/>
          <w:u w:val="single"/>
        </w:rPr>
        <w:tab/>
      </w:r>
      <w:r w:rsidR="00156FE3">
        <w:rPr>
          <w:rStyle w:val="eop"/>
          <w:sz w:val="22"/>
          <w:szCs w:val="22"/>
          <w:u w:val="single"/>
        </w:rPr>
        <w:tab/>
      </w:r>
      <w:r w:rsidR="00E1671D">
        <w:rPr>
          <w:rStyle w:val="eop"/>
          <w:sz w:val="22"/>
          <w:szCs w:val="22"/>
          <w:u w:val="single"/>
        </w:rPr>
        <w:tab/>
      </w:r>
      <w:r w:rsidR="00156FE3">
        <w:rPr>
          <w:rStyle w:val="eop"/>
          <w:sz w:val="22"/>
          <w:szCs w:val="22"/>
          <w:u w:val="single"/>
        </w:rPr>
        <w:tab/>
      </w:r>
      <w:r w:rsidR="00156FE3">
        <w:rPr>
          <w:rStyle w:val="eop"/>
          <w:sz w:val="22"/>
          <w:szCs w:val="22"/>
        </w:rPr>
        <w:t xml:space="preserve"> </w:t>
      </w:r>
      <w:r w:rsidRPr="0093280B">
        <w:rPr>
          <w:rStyle w:val="eop"/>
          <w:sz w:val="22"/>
          <w:szCs w:val="22"/>
        </w:rPr>
        <w:t xml:space="preserve"> to</w:t>
      </w:r>
      <w:r w:rsidR="00156FE3">
        <w:rPr>
          <w:rStyle w:val="eop"/>
          <w:sz w:val="22"/>
          <w:szCs w:val="22"/>
        </w:rPr>
        <w:t xml:space="preserve"> </w:t>
      </w:r>
      <w:r w:rsidR="00156FE3">
        <w:rPr>
          <w:rStyle w:val="eop"/>
          <w:sz w:val="22"/>
          <w:szCs w:val="22"/>
          <w:u w:val="single"/>
        </w:rPr>
        <w:tab/>
      </w:r>
      <w:r w:rsidR="00156FE3">
        <w:rPr>
          <w:rStyle w:val="eop"/>
          <w:sz w:val="22"/>
          <w:szCs w:val="22"/>
          <w:u w:val="single"/>
        </w:rPr>
        <w:tab/>
      </w:r>
      <w:r w:rsidR="00E1671D">
        <w:rPr>
          <w:rStyle w:val="eop"/>
          <w:sz w:val="22"/>
          <w:szCs w:val="22"/>
          <w:u w:val="single"/>
        </w:rPr>
        <w:tab/>
      </w:r>
      <w:r w:rsidR="00156FE3">
        <w:rPr>
          <w:rStyle w:val="eop"/>
          <w:sz w:val="22"/>
          <w:szCs w:val="22"/>
          <w:u w:val="single"/>
        </w:rPr>
        <w:tab/>
      </w:r>
      <w:r w:rsidR="00156FE3">
        <w:rPr>
          <w:rStyle w:val="eop"/>
          <w:sz w:val="22"/>
          <w:szCs w:val="22"/>
          <w:u w:val="single"/>
        </w:rPr>
        <w:tab/>
      </w:r>
      <w:r w:rsidR="006D382A">
        <w:rPr>
          <w:rStyle w:val="eop"/>
          <w:sz w:val="22"/>
          <w:szCs w:val="22"/>
        </w:rPr>
        <w:t xml:space="preserve"> </w:t>
      </w:r>
    </w:p>
    <w:p w14:paraId="5E9A5A62" w14:textId="0511B58B" w:rsidR="00885BB2" w:rsidRPr="0093280B" w:rsidRDefault="00885BB2" w:rsidP="006D382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93280B">
        <w:rPr>
          <w:rStyle w:val="eop"/>
          <w:sz w:val="22"/>
          <w:szCs w:val="22"/>
        </w:rPr>
        <w:t>(not to exceed current school year) as there exists a valid health reason wh</w:t>
      </w:r>
      <w:r w:rsidR="00E1671D">
        <w:rPr>
          <w:rStyle w:val="eop"/>
          <w:sz w:val="22"/>
          <w:szCs w:val="22"/>
        </w:rPr>
        <w:t xml:space="preserve">ich makes administration of the </w:t>
      </w:r>
      <w:r w:rsidRPr="0093280B">
        <w:rPr>
          <w:rStyle w:val="eop"/>
          <w:sz w:val="22"/>
          <w:szCs w:val="22"/>
        </w:rPr>
        <w:t xml:space="preserve">medication advisable during school hours or during such time that the student is </w:t>
      </w:r>
      <w:r w:rsidR="00E1671D">
        <w:rPr>
          <w:rStyle w:val="eop"/>
          <w:sz w:val="22"/>
          <w:szCs w:val="22"/>
        </w:rPr>
        <w:t xml:space="preserve">under the supervision of school officials. Such </w:t>
      </w:r>
      <w:r w:rsidRPr="0093280B">
        <w:rPr>
          <w:rStyle w:val="eop"/>
          <w:sz w:val="22"/>
          <w:szCs w:val="22"/>
        </w:rPr>
        <w:t>medication may be administered by trained school perso</w:t>
      </w:r>
      <w:r w:rsidR="00E1671D">
        <w:rPr>
          <w:rStyle w:val="eop"/>
          <w:sz w:val="22"/>
          <w:szCs w:val="22"/>
        </w:rPr>
        <w:t xml:space="preserve">nnel who have no formal medical </w:t>
      </w:r>
      <w:r w:rsidRPr="0093280B">
        <w:rPr>
          <w:rStyle w:val="eop"/>
          <w:sz w:val="22"/>
          <w:szCs w:val="22"/>
        </w:rPr>
        <w:t>education.</w:t>
      </w:r>
    </w:p>
    <w:p w14:paraId="55B36B1F" w14:textId="77777777" w:rsidR="00F313D7" w:rsidRDefault="00F313D7" w:rsidP="00274D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2A94ED7" w14:textId="77777777" w:rsidR="00AA4184" w:rsidRDefault="00AA4184" w:rsidP="00274D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F2165D1" w14:textId="3F36C927" w:rsidR="00F313D7" w:rsidRPr="00F5134D" w:rsidRDefault="00F5134D" w:rsidP="00274D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</w:p>
    <w:p w14:paraId="628A47F4" w14:textId="1519C865" w:rsidR="00885BB2" w:rsidRPr="0093280B" w:rsidRDefault="00274DF5" w:rsidP="00274D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Date of S</w:t>
      </w:r>
      <w:r w:rsidR="00885BB2" w:rsidRPr="0093280B">
        <w:rPr>
          <w:rStyle w:val="eop"/>
          <w:sz w:val="22"/>
          <w:szCs w:val="22"/>
        </w:rPr>
        <w:t xml:space="preserve">ignature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885BB2" w:rsidRPr="0093280B">
        <w:rPr>
          <w:rStyle w:val="eop"/>
          <w:sz w:val="22"/>
          <w:szCs w:val="22"/>
        </w:rPr>
        <w:t>Signature (Licensed Health Professional with Prescriptive Authority)</w:t>
      </w:r>
    </w:p>
    <w:p w14:paraId="33CFB150" w14:textId="77777777" w:rsidR="00F5134D" w:rsidRDefault="00F5134D" w:rsidP="00274D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4338F3B" w14:textId="77777777" w:rsidR="00F5134D" w:rsidRPr="00F5134D" w:rsidRDefault="00F5134D" w:rsidP="00F5134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</w:p>
    <w:p w14:paraId="6DF73A1F" w14:textId="3FD9A4AC" w:rsidR="00885BB2" w:rsidRPr="0093280B" w:rsidRDefault="00885BB2" w:rsidP="00274DF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93280B">
        <w:rPr>
          <w:rStyle w:val="eop"/>
          <w:sz w:val="22"/>
          <w:szCs w:val="22"/>
        </w:rPr>
        <w:t xml:space="preserve">Phone Number: </w:t>
      </w:r>
      <w:r w:rsidR="00274DF5">
        <w:rPr>
          <w:rStyle w:val="eop"/>
          <w:sz w:val="22"/>
          <w:szCs w:val="22"/>
        </w:rPr>
        <w:tab/>
      </w:r>
      <w:r w:rsidR="00274DF5">
        <w:rPr>
          <w:rStyle w:val="eop"/>
          <w:sz w:val="22"/>
          <w:szCs w:val="22"/>
        </w:rPr>
        <w:tab/>
      </w:r>
      <w:r w:rsidR="00274DF5">
        <w:rPr>
          <w:rStyle w:val="eop"/>
          <w:sz w:val="22"/>
          <w:szCs w:val="22"/>
        </w:rPr>
        <w:tab/>
      </w:r>
      <w:r w:rsidR="00274DF5">
        <w:rPr>
          <w:rStyle w:val="eop"/>
          <w:sz w:val="22"/>
          <w:szCs w:val="22"/>
        </w:rPr>
        <w:tab/>
      </w:r>
      <w:r w:rsidR="0052321F">
        <w:rPr>
          <w:rStyle w:val="eop"/>
          <w:sz w:val="22"/>
          <w:szCs w:val="22"/>
        </w:rPr>
        <w:t xml:space="preserve">Printed </w:t>
      </w:r>
      <w:r w:rsidRPr="0093280B">
        <w:rPr>
          <w:rStyle w:val="eop"/>
          <w:sz w:val="22"/>
          <w:szCs w:val="22"/>
        </w:rPr>
        <w:t>Name:</w:t>
      </w:r>
    </w:p>
    <w:p w14:paraId="323BFEAC" w14:textId="77777777" w:rsidR="00885BB2" w:rsidRPr="00274DF5" w:rsidRDefault="00885BB2" w:rsidP="00274DF5">
      <w:pPr>
        <w:pStyle w:val="paragraph"/>
        <w:spacing w:after="0"/>
        <w:jc w:val="center"/>
        <w:textAlignment w:val="baseline"/>
        <w:rPr>
          <w:rStyle w:val="eop"/>
          <w:b/>
          <w:sz w:val="22"/>
          <w:szCs w:val="22"/>
        </w:rPr>
      </w:pPr>
      <w:r w:rsidRPr="00274DF5">
        <w:rPr>
          <w:rStyle w:val="eop"/>
          <w:b/>
          <w:sz w:val="22"/>
          <w:szCs w:val="22"/>
        </w:rPr>
        <w:t>NOTE: This form MUST be signed by a licensed health professional with prescriptive authority.</w:t>
      </w:r>
    </w:p>
    <w:p w14:paraId="7D1DED83" w14:textId="77777777" w:rsidR="00AA4184" w:rsidRDefault="00AA4184" w:rsidP="00AA4184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thick"/>
        </w:rPr>
      </w:pP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>
        <w:rPr>
          <w:rStyle w:val="eop"/>
          <w:b/>
          <w:u w:val="thick"/>
        </w:rPr>
        <w:tab/>
      </w:r>
    </w:p>
    <w:p w14:paraId="10DB481D" w14:textId="77777777" w:rsidR="00994C94" w:rsidRDefault="00994C94" w:rsidP="00AA4184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thick"/>
        </w:rPr>
      </w:pPr>
    </w:p>
    <w:p w14:paraId="30E30D73" w14:textId="77777777" w:rsidR="00090FEB" w:rsidRDefault="00090FEB" w:rsidP="0094781E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thick"/>
        </w:rPr>
      </w:pPr>
    </w:p>
    <w:p w14:paraId="383F36EB" w14:textId="6DB37098" w:rsidR="0094781E" w:rsidRPr="0093280B" w:rsidRDefault="0094781E" w:rsidP="0094781E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thick"/>
        </w:rPr>
      </w:pP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>
        <w:rPr>
          <w:rStyle w:val="eop"/>
          <w:b/>
          <w:u w:val="thick"/>
        </w:rPr>
        <w:tab/>
      </w:r>
      <w:r w:rsidR="00665FA1">
        <w:rPr>
          <w:rStyle w:val="eop"/>
          <w:b/>
          <w:u w:val="thick"/>
        </w:rPr>
        <w:tab/>
      </w:r>
    </w:p>
    <w:p w14:paraId="42A5CB93" w14:textId="77777777" w:rsidR="00885BB2" w:rsidRPr="0094781E" w:rsidRDefault="00885BB2" w:rsidP="0094781E">
      <w:pPr>
        <w:pStyle w:val="paragraph"/>
        <w:spacing w:after="0"/>
        <w:jc w:val="center"/>
        <w:textAlignment w:val="baseline"/>
        <w:rPr>
          <w:rStyle w:val="eop"/>
          <w:b/>
          <w:sz w:val="22"/>
          <w:szCs w:val="22"/>
        </w:rPr>
      </w:pPr>
      <w:r w:rsidRPr="0094781E">
        <w:rPr>
          <w:rStyle w:val="eop"/>
          <w:b/>
          <w:sz w:val="22"/>
          <w:szCs w:val="22"/>
        </w:rPr>
        <w:t>THIS PORTION TO BE COMPLETED BY THE PARENT/GUARDIAN</w:t>
      </w:r>
    </w:p>
    <w:p w14:paraId="6D7F9DFE" w14:textId="77777777" w:rsidR="00885BB2" w:rsidRPr="00994C94" w:rsidRDefault="00885BB2" w:rsidP="006F5E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94C94">
        <w:rPr>
          <w:rStyle w:val="eop"/>
        </w:rPr>
        <w:t>I request/authorize the school to administer medication to the above-identified student in accordance with the</w:t>
      </w:r>
    </w:p>
    <w:p w14:paraId="246B0B4D" w14:textId="04B7ABF5" w:rsidR="006F5E0F" w:rsidRPr="00994C94" w:rsidRDefault="00885BB2" w:rsidP="006F5E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94C94">
        <w:rPr>
          <w:rStyle w:val="eop"/>
        </w:rPr>
        <w:t>doctor's instructions for the period from</w:t>
      </w:r>
      <w:r w:rsidR="006F5E0F" w:rsidRPr="00994C94">
        <w:rPr>
          <w:rStyle w:val="eop"/>
        </w:rPr>
        <w:t xml:space="preserve"> </w:t>
      </w:r>
      <w:r w:rsidR="006F5E0F" w:rsidRPr="00994C94">
        <w:rPr>
          <w:rStyle w:val="eop"/>
          <w:u w:val="single"/>
        </w:rPr>
        <w:tab/>
      </w:r>
      <w:r w:rsidR="006F5E0F" w:rsidRPr="00994C94">
        <w:rPr>
          <w:rStyle w:val="eop"/>
          <w:u w:val="single"/>
        </w:rPr>
        <w:tab/>
      </w:r>
      <w:r w:rsidR="006F5E0F" w:rsidRPr="00994C94">
        <w:rPr>
          <w:rStyle w:val="eop"/>
          <w:u w:val="single"/>
        </w:rPr>
        <w:tab/>
      </w:r>
      <w:r w:rsidR="006F5E0F" w:rsidRPr="00994C94">
        <w:rPr>
          <w:rStyle w:val="eop"/>
          <w:u w:val="single"/>
        </w:rPr>
        <w:tab/>
      </w:r>
      <w:r w:rsidRPr="00994C94">
        <w:rPr>
          <w:rStyle w:val="eop"/>
        </w:rPr>
        <w:t xml:space="preserve"> to</w:t>
      </w:r>
      <w:r w:rsidR="006F5E0F" w:rsidRPr="00994C94">
        <w:rPr>
          <w:rStyle w:val="eop"/>
        </w:rPr>
        <w:t xml:space="preserve"> </w:t>
      </w:r>
      <w:r w:rsidR="006F5E0F" w:rsidRPr="00994C94">
        <w:rPr>
          <w:rStyle w:val="eop"/>
          <w:u w:val="single"/>
        </w:rPr>
        <w:tab/>
      </w:r>
      <w:r w:rsidR="006F5E0F" w:rsidRPr="00994C94">
        <w:rPr>
          <w:rStyle w:val="eop"/>
          <w:u w:val="single"/>
        </w:rPr>
        <w:tab/>
      </w:r>
      <w:r w:rsidR="006F5E0F" w:rsidRPr="00994C94">
        <w:rPr>
          <w:rStyle w:val="eop"/>
          <w:u w:val="single"/>
        </w:rPr>
        <w:tab/>
      </w:r>
      <w:r w:rsidR="006F5E0F" w:rsidRPr="00994C94">
        <w:rPr>
          <w:rStyle w:val="eop"/>
          <w:u w:val="single"/>
        </w:rPr>
        <w:tab/>
      </w:r>
      <w:r w:rsidRPr="00994C94">
        <w:rPr>
          <w:rStyle w:val="eop"/>
        </w:rPr>
        <w:t xml:space="preserve"> (not to exceed current</w:t>
      </w:r>
      <w:r w:rsidR="00994C94">
        <w:rPr>
          <w:rStyle w:val="eop"/>
        </w:rPr>
        <w:t xml:space="preserve"> </w:t>
      </w:r>
      <w:r w:rsidRPr="00994C94">
        <w:rPr>
          <w:rStyle w:val="eop"/>
        </w:rPr>
        <w:t>school year). I understand that every effort will be made by school staff to admini</w:t>
      </w:r>
      <w:r w:rsidR="006F5E0F" w:rsidRPr="00994C94">
        <w:rPr>
          <w:rStyle w:val="eop"/>
        </w:rPr>
        <w:t xml:space="preserve">ster the medication in a timely </w:t>
      </w:r>
      <w:r w:rsidRPr="00994C94">
        <w:rPr>
          <w:rStyle w:val="eop"/>
        </w:rPr>
        <w:t>manner. I understand and agree that because of schedule and other responsibi</w:t>
      </w:r>
      <w:r w:rsidR="006F5E0F" w:rsidRPr="00994C94">
        <w:rPr>
          <w:rStyle w:val="eop"/>
        </w:rPr>
        <w:t>lities, a dosage or dosages may be delayed or missed.</w:t>
      </w:r>
    </w:p>
    <w:p w14:paraId="34FD915F" w14:textId="77777777" w:rsidR="006F5E0F" w:rsidRPr="00994C94" w:rsidRDefault="006F5E0F" w:rsidP="006F5E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B4389AB" w14:textId="2537C12E" w:rsidR="00885BB2" w:rsidRDefault="00885BB2" w:rsidP="006F5E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94C94">
        <w:rPr>
          <w:rStyle w:val="eop"/>
        </w:rPr>
        <w:t>Under limited circumstances, a student may self-carry medication. In this case an additional form will need to be</w:t>
      </w:r>
      <w:r w:rsidR="00994C94">
        <w:rPr>
          <w:rStyle w:val="eop"/>
        </w:rPr>
        <w:t xml:space="preserve"> </w:t>
      </w:r>
      <w:r w:rsidRPr="00994C94">
        <w:rPr>
          <w:rStyle w:val="eop"/>
        </w:rPr>
        <w:t>completed by the par</w:t>
      </w:r>
      <w:r w:rsidR="006F5E0F" w:rsidRPr="00994C94">
        <w:rPr>
          <w:rStyle w:val="eop"/>
        </w:rPr>
        <w:t>ent, student and nurse</w:t>
      </w:r>
      <w:r w:rsidR="00141F88" w:rsidRPr="00994C94">
        <w:rPr>
          <w:rStyle w:val="eop"/>
        </w:rPr>
        <w:t xml:space="preserve"> (</w:t>
      </w:r>
      <w:r w:rsidR="00994C94">
        <w:rPr>
          <w:rStyle w:val="eop"/>
        </w:rPr>
        <w:t>HS-MED2</w:t>
      </w:r>
      <w:r w:rsidR="00141F88" w:rsidRPr="00994C94">
        <w:rPr>
          <w:rStyle w:val="eop"/>
        </w:rPr>
        <w:t>)</w:t>
      </w:r>
      <w:r w:rsidRPr="00994C94">
        <w:rPr>
          <w:rStyle w:val="eop"/>
        </w:rPr>
        <w:t>.</w:t>
      </w:r>
    </w:p>
    <w:p w14:paraId="582543EC" w14:textId="77777777" w:rsidR="006F5E0F" w:rsidRDefault="006F5E0F" w:rsidP="006F5E0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202C9E3" w14:textId="77777777" w:rsidR="00B00DBD" w:rsidRDefault="00B00DBD" w:rsidP="00B00D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72CE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□ </w:t>
      </w:r>
      <w:r w:rsidRPr="007972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I received a copy of NWCS Medication Administration Policy </w:t>
      </w:r>
      <w:r w:rsidRPr="00BB5A41">
        <w:rPr>
          <w:rFonts w:ascii="Times New Roman" w:eastAsia="Times New Roman" w:hAnsi="Times New Roman" w:cs="Times New Roman"/>
          <w:color w:val="auto"/>
          <w:sz w:val="24"/>
          <w:szCs w:val="24"/>
        </w:rPr>
        <w:t>(HS-MED3)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20080194" w14:textId="77777777" w:rsidR="00B00DBD" w:rsidRDefault="00B00DBD" w:rsidP="00B00D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72CE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□ </w:t>
      </w:r>
      <w:r w:rsidRPr="007972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I acknowledge and accept NWCS Medication Administration Policy </w:t>
      </w:r>
      <w:r w:rsidRPr="00BB5A41">
        <w:rPr>
          <w:rFonts w:ascii="Times New Roman" w:eastAsia="Times New Roman" w:hAnsi="Times New Roman" w:cs="Times New Roman"/>
          <w:color w:val="auto"/>
          <w:sz w:val="24"/>
          <w:szCs w:val="24"/>
        </w:rPr>
        <w:t>(HS-MED3)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E3144C2" w14:textId="77777777" w:rsidR="00B00DBD" w:rsidRDefault="00B00DBD" w:rsidP="00B00D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72CE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□ </w:t>
      </w:r>
      <w:r w:rsidRPr="007972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I understand that all medication must be picked up on the last day of school. </w:t>
      </w:r>
    </w:p>
    <w:p w14:paraId="7327B6F1" w14:textId="77777777" w:rsidR="00B00DBD" w:rsidRPr="007972CE" w:rsidRDefault="00B00DBD" w:rsidP="00B00DB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Medication left behind will be disposed of. </w:t>
      </w:r>
    </w:p>
    <w:p w14:paraId="55A22E1D" w14:textId="77777777" w:rsidR="00B00DBD" w:rsidRPr="007972CE" w:rsidRDefault="00B00DBD" w:rsidP="00B00D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72CE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auto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certify that emergency medical information in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ParentsWeb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complete and up-to-date. </w:t>
      </w:r>
    </w:p>
    <w:p w14:paraId="1265F223" w14:textId="77777777" w:rsidR="00B00DBD" w:rsidRDefault="00B00DBD" w:rsidP="007972C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u w:val="single"/>
        </w:rPr>
      </w:pPr>
    </w:p>
    <w:p w14:paraId="790530CC" w14:textId="1F6B31D3" w:rsidR="00885BB2" w:rsidRPr="00CE79AF" w:rsidRDefault="00885BB2" w:rsidP="007972C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u w:val="single"/>
        </w:rPr>
      </w:pPr>
      <w:r w:rsidRPr="00CE79AF">
        <w:rPr>
          <w:rStyle w:val="eop"/>
          <w:u w:val="single"/>
        </w:rPr>
        <w:t>Parent/Guardian Signature</w:t>
      </w:r>
      <w:r w:rsidR="00CE79AF">
        <w:rPr>
          <w:rStyle w:val="eop"/>
          <w:u w:val="single"/>
        </w:rPr>
        <w:t>:</w:t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</w:p>
    <w:p w14:paraId="6C932655" w14:textId="0EBD5C0D" w:rsidR="00CE79AF" w:rsidRDefault="00CE79AF" w:rsidP="007972C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u w:val="single"/>
        </w:rPr>
      </w:pPr>
      <w:r>
        <w:rPr>
          <w:rStyle w:val="eop"/>
          <w:u w:val="single"/>
        </w:rPr>
        <w:t>Parent/Guardian Printed Name:</w:t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</w:p>
    <w:p w14:paraId="3BEB099A" w14:textId="531EA776" w:rsidR="00CE79AF" w:rsidRDefault="00CE79AF" w:rsidP="007972C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u w:val="single"/>
        </w:rPr>
      </w:pPr>
      <w:r>
        <w:rPr>
          <w:rStyle w:val="eop"/>
          <w:u w:val="single"/>
        </w:rPr>
        <w:t>Signature Date:</w:t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  <w:r w:rsidR="007972CE">
        <w:rPr>
          <w:rStyle w:val="eop"/>
          <w:u w:val="single"/>
        </w:rPr>
        <w:tab/>
      </w:r>
    </w:p>
    <w:p w14:paraId="619BC5CD" w14:textId="58349661" w:rsidR="00CE79AF" w:rsidRDefault="00CE79AF" w:rsidP="007972C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u w:val="single"/>
        </w:rPr>
      </w:pPr>
      <w:r>
        <w:rPr>
          <w:rStyle w:val="eop"/>
          <w:u w:val="single"/>
        </w:rPr>
        <w:t xml:space="preserve">Parent/Guardian </w:t>
      </w:r>
      <w:r w:rsidR="00885BB2" w:rsidRPr="00CE79AF">
        <w:rPr>
          <w:rStyle w:val="eop"/>
          <w:u w:val="single"/>
        </w:rPr>
        <w:t>Telephone Number</w:t>
      </w:r>
      <w:r w:rsidR="00D712DF">
        <w:rPr>
          <w:rStyle w:val="eop"/>
          <w:u w:val="single"/>
        </w:rPr>
        <w:t>s</w:t>
      </w:r>
      <w:r w:rsidR="00885BB2" w:rsidRPr="00CE79AF">
        <w:rPr>
          <w:rStyle w:val="eop"/>
          <w:u w:val="single"/>
        </w:rPr>
        <w:t>:</w:t>
      </w:r>
      <w:r w:rsidR="00885BB2" w:rsidRPr="00D712DF">
        <w:rPr>
          <w:rStyle w:val="eop"/>
        </w:rPr>
        <w:t xml:space="preserve"> </w:t>
      </w:r>
      <w:r w:rsidRPr="00D712DF">
        <w:rPr>
          <w:rStyle w:val="eop"/>
        </w:rPr>
        <w:tab/>
      </w:r>
      <w:r w:rsidR="00D712DF">
        <w:rPr>
          <w:rStyle w:val="eop"/>
          <w:u w:val="single"/>
        </w:rPr>
        <w:t>Cell:</w:t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</w:p>
    <w:p w14:paraId="5BDF1ECD" w14:textId="66BD232A" w:rsidR="00CE79AF" w:rsidRDefault="00CE79AF" w:rsidP="007972C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u w:val="single"/>
        </w:rPr>
      </w:pP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="00D712DF">
        <w:rPr>
          <w:rStyle w:val="eop"/>
          <w:u w:val="single"/>
        </w:rPr>
        <w:t>Home:</w:t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D712DF">
        <w:rPr>
          <w:rStyle w:val="eop"/>
          <w:u w:val="single"/>
        </w:rPr>
        <w:tab/>
      </w:r>
    </w:p>
    <w:p w14:paraId="346FCA85" w14:textId="1039BF20" w:rsidR="00D712DF" w:rsidRDefault="00CE79AF" w:rsidP="00B00DB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u w:val="single"/>
        </w:rPr>
      </w:pP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Pr="00D712DF">
        <w:rPr>
          <w:rStyle w:val="eop"/>
        </w:rPr>
        <w:tab/>
      </w:r>
      <w:r w:rsidR="00D712DF">
        <w:rPr>
          <w:rStyle w:val="eop"/>
          <w:u w:val="single"/>
        </w:rPr>
        <w:t>Work:</w:t>
      </w:r>
      <w:r w:rsidR="00D712DF">
        <w:rPr>
          <w:rStyle w:val="eop"/>
          <w:u w:val="single"/>
        </w:rPr>
        <w:tab/>
      </w:r>
      <w:r w:rsidR="00D712DF">
        <w:rPr>
          <w:rStyle w:val="eop"/>
          <w:u w:val="single"/>
        </w:rPr>
        <w:tab/>
      </w:r>
      <w:r w:rsidR="00D712D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D712DF">
        <w:rPr>
          <w:rStyle w:val="eop"/>
          <w:u w:val="single"/>
        </w:rPr>
        <w:tab/>
      </w:r>
      <w:r w:rsidR="006F5E0F" w:rsidRPr="00CE79AF">
        <w:rPr>
          <w:rStyle w:val="eop"/>
        </w:rPr>
        <w:tab/>
      </w:r>
      <w:r w:rsidR="006F5E0F" w:rsidRPr="00CE79AF">
        <w:rPr>
          <w:rStyle w:val="eop"/>
        </w:rPr>
        <w:tab/>
      </w:r>
      <w:r w:rsidR="006F5E0F" w:rsidRPr="00CE79AF">
        <w:rPr>
          <w:rStyle w:val="eop"/>
        </w:rPr>
        <w:tab/>
      </w:r>
    </w:p>
    <w:p w14:paraId="06AA64A6" w14:textId="77777777" w:rsidR="004D397A" w:rsidRDefault="004D397A" w:rsidP="004D397A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thick"/>
        </w:rPr>
      </w:pP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>
        <w:rPr>
          <w:rStyle w:val="eop"/>
          <w:b/>
          <w:u w:val="thick"/>
        </w:rPr>
        <w:tab/>
      </w:r>
    </w:p>
    <w:p w14:paraId="3FB92416" w14:textId="77777777" w:rsidR="00D712DF" w:rsidRDefault="00D712DF" w:rsidP="00CE79AF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</w:p>
    <w:p w14:paraId="669AF3C8" w14:textId="77777777" w:rsidR="007972CE" w:rsidRDefault="007972CE" w:rsidP="00CE79AF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</w:p>
    <w:p w14:paraId="17FC6CC4" w14:textId="1DB46307" w:rsidR="00885BB2" w:rsidRDefault="00885BB2" w:rsidP="00CE79A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 w:rsidRPr="00CE79AF">
        <w:rPr>
          <w:rStyle w:val="eop"/>
          <w:u w:val="single"/>
        </w:rPr>
        <w:t xml:space="preserve">School Nurse Signature: </w:t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Pr="00CE79AF">
        <w:rPr>
          <w:rStyle w:val="eop"/>
          <w:u w:val="single"/>
        </w:rPr>
        <w:t>Date:</w:t>
      </w:r>
      <w:r w:rsidR="006F5E0F" w:rsidRPr="00CE79AF">
        <w:rPr>
          <w:rStyle w:val="eop"/>
          <w:u w:val="single"/>
        </w:rPr>
        <w:tab/>
      </w:r>
      <w:r w:rsidR="006F5E0F" w:rsidRPr="00CE79AF">
        <w:rPr>
          <w:rStyle w:val="eop"/>
          <w:u w:val="single"/>
        </w:rPr>
        <w:tab/>
      </w:r>
      <w:r w:rsidR="006F5E0F">
        <w:rPr>
          <w:rStyle w:val="eop"/>
          <w:sz w:val="22"/>
          <w:szCs w:val="22"/>
          <w:u w:val="single"/>
        </w:rPr>
        <w:tab/>
      </w:r>
      <w:r w:rsidR="006F5E0F">
        <w:rPr>
          <w:rStyle w:val="eop"/>
          <w:sz w:val="22"/>
          <w:szCs w:val="22"/>
          <w:u w:val="single"/>
        </w:rPr>
        <w:tab/>
      </w:r>
      <w:r w:rsidR="006F5E0F">
        <w:rPr>
          <w:rStyle w:val="eop"/>
          <w:sz w:val="22"/>
          <w:szCs w:val="22"/>
          <w:u w:val="single"/>
        </w:rPr>
        <w:tab/>
      </w:r>
      <w:r w:rsidR="006F5E0F">
        <w:rPr>
          <w:rStyle w:val="eop"/>
          <w:sz w:val="22"/>
          <w:szCs w:val="22"/>
          <w:u w:val="single"/>
        </w:rPr>
        <w:tab/>
      </w:r>
    </w:p>
    <w:p w14:paraId="61872EEC" w14:textId="77777777" w:rsidR="007972CE" w:rsidRDefault="007972CE" w:rsidP="00CE79A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</w:p>
    <w:p w14:paraId="217F87CA" w14:textId="77777777" w:rsidR="005F6A1B" w:rsidRDefault="005F6A1B" w:rsidP="005F6A1B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thick"/>
        </w:rPr>
      </w:pP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 w:rsidRPr="0093280B">
        <w:rPr>
          <w:rStyle w:val="eop"/>
          <w:b/>
          <w:u w:val="thick"/>
        </w:rPr>
        <w:tab/>
      </w:r>
      <w:r>
        <w:rPr>
          <w:rStyle w:val="eop"/>
          <w:b/>
          <w:u w:val="thick"/>
        </w:rPr>
        <w:tab/>
      </w:r>
    </w:p>
    <w:p w14:paraId="513AA891" w14:textId="77777777" w:rsidR="005F6A1B" w:rsidRDefault="005F6A1B" w:rsidP="0079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0EEDA5BF" w14:textId="77777777" w:rsidR="0093656D" w:rsidRDefault="0093656D" w:rsidP="00936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972CE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□ </w:t>
      </w:r>
      <w:r w:rsidRPr="007972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Medication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(OTC or prescription) inspected: original container, not expired, properly labeled</w:t>
      </w:r>
    </w:p>
    <w:p w14:paraId="4DFC5937" w14:textId="77777777" w:rsidR="0093656D" w:rsidRDefault="0093656D" w:rsidP="00936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972CE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□ </w:t>
      </w:r>
      <w:r w:rsidRPr="007972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A3B44">
        <w:rPr>
          <w:rFonts w:ascii="Times New Roman" w:eastAsia="Times New Roman" w:hAnsi="Times New Roman" w:cs="Times New Roman"/>
          <w:color w:val="auto"/>
          <w:sz w:val="24"/>
          <w:szCs w:val="24"/>
        </w:rPr>
        <w:t>Staff</w:t>
      </w:r>
      <w:proofErr w:type="gramEnd"/>
      <w:r w:rsidRPr="009A3B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entered into </w:t>
      </w:r>
      <w:proofErr w:type="spellStart"/>
      <w:r w:rsidRPr="009A3B44">
        <w:rPr>
          <w:rFonts w:ascii="Times New Roman" w:eastAsia="Times New Roman" w:hAnsi="Times New Roman" w:cs="Times New Roman"/>
          <w:color w:val="auto"/>
          <w:sz w:val="24"/>
          <w:szCs w:val="24"/>
        </w:rPr>
        <w:t>RenWeb</w:t>
      </w:r>
      <w:proofErr w:type="spellEnd"/>
      <w:r w:rsidRPr="009A3B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FACTS</w:t>
      </w:r>
    </w:p>
    <w:p w14:paraId="64F78219" w14:textId="77777777" w:rsidR="0093656D" w:rsidRPr="00F149B7" w:rsidRDefault="0093656D" w:rsidP="0093656D">
      <w:pPr>
        <w:spacing w:after="0" w:line="240" w:lineRule="auto"/>
        <w:textAlignment w:val="baseline"/>
        <w:rPr>
          <w:rStyle w:val="eop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972CE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□ </w:t>
      </w:r>
      <w:r w:rsidRPr="007972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Medication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Medication Request Form(s) are stored in the Health Room / Front Office</w:t>
      </w:r>
    </w:p>
    <w:p w14:paraId="23708C26" w14:textId="77777777" w:rsidR="0093656D" w:rsidRDefault="0093656D" w:rsidP="005F6A1B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</w:p>
    <w:p w14:paraId="2FBD5EE1" w14:textId="77777777" w:rsidR="0093656D" w:rsidRDefault="0093656D" w:rsidP="005F6A1B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</w:p>
    <w:p w14:paraId="5261AA73" w14:textId="0646E13C" w:rsidR="005F6A1B" w:rsidRPr="0093656D" w:rsidRDefault="00373DA6" w:rsidP="0093656D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>
        <w:rPr>
          <w:rStyle w:val="eop"/>
          <w:u w:val="single"/>
        </w:rPr>
        <w:t>Receiving</w:t>
      </w:r>
      <w:r w:rsidR="005F6A1B">
        <w:rPr>
          <w:rStyle w:val="eop"/>
          <w:u w:val="single"/>
        </w:rPr>
        <w:t xml:space="preserve"> Staff Member</w:t>
      </w:r>
      <w:r w:rsidR="005F6A1B" w:rsidRPr="00CE79AF">
        <w:rPr>
          <w:rStyle w:val="eop"/>
          <w:u w:val="single"/>
        </w:rPr>
        <w:t xml:space="preserve">: </w:t>
      </w:r>
      <w:r w:rsidR="005F6A1B" w:rsidRPr="00CE79AF">
        <w:rPr>
          <w:rStyle w:val="eop"/>
          <w:u w:val="single"/>
        </w:rPr>
        <w:tab/>
      </w:r>
      <w:r w:rsidR="005F6A1B" w:rsidRPr="00CE79AF">
        <w:rPr>
          <w:rStyle w:val="eop"/>
          <w:u w:val="single"/>
        </w:rPr>
        <w:tab/>
      </w:r>
      <w:r w:rsidR="005F6A1B" w:rsidRPr="00CE79AF">
        <w:rPr>
          <w:rStyle w:val="eop"/>
          <w:u w:val="single"/>
        </w:rPr>
        <w:tab/>
      </w:r>
      <w:r w:rsidR="005F6A1B" w:rsidRPr="00CE79AF">
        <w:rPr>
          <w:rStyle w:val="eop"/>
          <w:u w:val="single"/>
        </w:rPr>
        <w:tab/>
      </w:r>
      <w:r w:rsidR="005F6A1B" w:rsidRPr="00CE79AF">
        <w:rPr>
          <w:rStyle w:val="eop"/>
          <w:u w:val="single"/>
        </w:rPr>
        <w:tab/>
      </w:r>
      <w:r w:rsidR="005F6A1B" w:rsidRPr="00CE79AF">
        <w:rPr>
          <w:rStyle w:val="eop"/>
          <w:u w:val="single"/>
        </w:rPr>
        <w:tab/>
        <w:t>Date:</w:t>
      </w:r>
      <w:r w:rsidR="005F6A1B" w:rsidRPr="00CE79AF">
        <w:rPr>
          <w:rStyle w:val="eop"/>
          <w:u w:val="single"/>
        </w:rPr>
        <w:tab/>
      </w:r>
      <w:r w:rsidR="005F6A1B" w:rsidRPr="00CE79AF">
        <w:rPr>
          <w:rStyle w:val="eop"/>
          <w:u w:val="single"/>
        </w:rPr>
        <w:tab/>
      </w:r>
      <w:r w:rsidR="005F6A1B">
        <w:rPr>
          <w:rStyle w:val="eop"/>
          <w:sz w:val="22"/>
          <w:szCs w:val="22"/>
          <w:u w:val="single"/>
        </w:rPr>
        <w:tab/>
      </w:r>
      <w:r w:rsidR="005F6A1B">
        <w:rPr>
          <w:rStyle w:val="eop"/>
          <w:sz w:val="22"/>
          <w:szCs w:val="22"/>
          <w:u w:val="single"/>
        </w:rPr>
        <w:tab/>
      </w:r>
      <w:r w:rsidR="005F6A1B">
        <w:rPr>
          <w:rStyle w:val="eop"/>
          <w:sz w:val="22"/>
          <w:szCs w:val="22"/>
          <w:u w:val="single"/>
        </w:rPr>
        <w:tab/>
      </w:r>
      <w:r>
        <w:rPr>
          <w:rStyle w:val="eop"/>
          <w:sz w:val="22"/>
          <w:szCs w:val="22"/>
          <w:u w:val="single"/>
        </w:rPr>
        <w:tab/>
      </w:r>
    </w:p>
    <w:sectPr w:rsidR="005F6A1B" w:rsidRPr="0093656D" w:rsidSect="006D38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5BDF" w14:textId="77777777" w:rsidR="00F8208C" w:rsidRDefault="00F8208C" w:rsidP="0055505D">
      <w:r>
        <w:separator/>
      </w:r>
    </w:p>
  </w:endnote>
  <w:endnote w:type="continuationSeparator" w:id="0">
    <w:p w14:paraId="302E095F" w14:textId="77777777" w:rsidR="00F8208C" w:rsidRDefault="00F8208C" w:rsidP="0055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3152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81A739" w14:textId="77777777" w:rsidR="00665FA1" w:rsidRDefault="00665FA1" w:rsidP="00665FA1">
            <w:pPr>
              <w:pStyle w:val="Footer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5FA1">
              <w:rPr>
                <w:rFonts w:ascii="Times New Roman" w:hAnsi="Times New Roman" w:cs="Times New Roman"/>
                <w:sz w:val="16"/>
                <w:szCs w:val="16"/>
              </w:rPr>
              <w:t>HS-MED1</w:t>
            </w:r>
          </w:p>
          <w:p w14:paraId="38D808AC" w14:textId="51F92A38" w:rsidR="00F94BC8" w:rsidRDefault="00F94BC8" w:rsidP="00665FA1">
            <w:pPr>
              <w:pStyle w:val="Footer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639">
              <w:rPr>
                <w:rFonts w:ascii="Times New Roman" w:hAnsi="Times New Roman" w:cs="Times New Roman"/>
                <w:sz w:val="16"/>
                <w:szCs w:val="16"/>
              </w:rPr>
              <w:t>Revised 11/24/2020</w:t>
            </w:r>
          </w:p>
          <w:p w14:paraId="3C169469" w14:textId="32F42150" w:rsidR="00677959" w:rsidRPr="00F94BC8" w:rsidRDefault="00F94BC8" w:rsidP="00F94BC8">
            <w:pPr>
              <w:tabs>
                <w:tab w:val="center" w:pos="4680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639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3656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E5639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3656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021347"/>
      <w:docPartObj>
        <w:docPartGallery w:val="Page Numbers (Bottom of Page)"/>
        <w:docPartUnique/>
      </w:docPartObj>
    </w:sdtPr>
    <w:sdtEndPr/>
    <w:sdtContent>
      <w:sdt>
        <w:sdtPr>
          <w:id w:val="1862848671"/>
          <w:docPartObj>
            <w:docPartGallery w:val="Page Numbers (Top of Page)"/>
            <w:docPartUnique/>
          </w:docPartObj>
        </w:sdtPr>
        <w:sdtEndPr/>
        <w:sdtContent>
          <w:p w14:paraId="1CF5D6A1" w14:textId="77777777" w:rsidR="00665FA1" w:rsidRDefault="00665FA1" w:rsidP="00665FA1">
            <w:pPr>
              <w:pStyle w:val="Footer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5FA1">
              <w:rPr>
                <w:rFonts w:ascii="Times New Roman" w:hAnsi="Times New Roman" w:cs="Times New Roman"/>
                <w:sz w:val="16"/>
                <w:szCs w:val="16"/>
              </w:rPr>
              <w:t>HS-MED1</w:t>
            </w:r>
          </w:p>
          <w:p w14:paraId="357B610B" w14:textId="1E37AA2B" w:rsidR="00F94BC8" w:rsidRDefault="00F94BC8" w:rsidP="00665FA1">
            <w:pPr>
              <w:pStyle w:val="Footer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639">
              <w:rPr>
                <w:rFonts w:ascii="Times New Roman" w:hAnsi="Times New Roman" w:cs="Times New Roman"/>
                <w:sz w:val="16"/>
                <w:szCs w:val="16"/>
              </w:rPr>
              <w:t>Revised 11/24/2020</w:t>
            </w:r>
          </w:p>
          <w:p w14:paraId="302CA18A" w14:textId="49E83AA0" w:rsidR="00677959" w:rsidRPr="00F94BC8" w:rsidRDefault="00F94BC8" w:rsidP="00F94BC8">
            <w:pPr>
              <w:tabs>
                <w:tab w:val="center" w:pos="4680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639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3656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E5639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3656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E5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0A88BD" w14:textId="77777777" w:rsidR="00677959" w:rsidRDefault="00677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C19C" w14:textId="77777777" w:rsidR="00F8208C" w:rsidRDefault="00F8208C" w:rsidP="0055505D">
      <w:r>
        <w:separator/>
      </w:r>
    </w:p>
  </w:footnote>
  <w:footnote w:type="continuationSeparator" w:id="0">
    <w:p w14:paraId="1D5FC3B7" w14:textId="77777777" w:rsidR="00F8208C" w:rsidRDefault="00F8208C" w:rsidP="0055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E235" w14:textId="221020A0" w:rsidR="0055505D" w:rsidRDefault="0055505D" w:rsidP="009B7E68">
    <w:pPr>
      <w:pStyle w:val="Header"/>
      <w:tabs>
        <w:tab w:val="clear" w:pos="4680"/>
        <w:tab w:val="clear" w:pos="9360"/>
        <w:tab w:val="left" w:pos="22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4952" w14:textId="7D5190B8" w:rsidR="00677959" w:rsidRDefault="00677959" w:rsidP="00677959">
    <w:pPr>
      <w:pStyle w:val="Header"/>
      <w:tabs>
        <w:tab w:val="clear" w:pos="4680"/>
        <w:tab w:val="clear" w:pos="9360"/>
        <w:tab w:val="left" w:pos="2680"/>
      </w:tabs>
    </w:pPr>
    <w:r w:rsidRPr="00677959">
      <w:rPr>
        <w:noProof/>
      </w:rPr>
      <w:drawing>
        <wp:anchor distT="36576" distB="36576" distL="36576" distR="36576" simplePos="0" relativeHeight="251663360" behindDoc="1" locked="0" layoutInCell="1" allowOverlap="1" wp14:anchorId="2819F4E9" wp14:editId="46B79682">
          <wp:simplePos x="0" y="0"/>
          <wp:positionH relativeFrom="column">
            <wp:posOffset>-120015</wp:posOffset>
          </wp:positionH>
          <wp:positionV relativeFrom="page">
            <wp:posOffset>462280</wp:posOffset>
          </wp:positionV>
          <wp:extent cx="882650" cy="975138"/>
          <wp:effectExtent l="0" t="0" r="0" b="0"/>
          <wp:wrapNone/>
          <wp:docPr id="23" name="Picture 23" descr="transparent logo w outl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nsparent logo w outl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99" b="11975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751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959">
      <w:rPr>
        <w:noProof/>
      </w:rPr>
      <w:drawing>
        <wp:anchor distT="36576" distB="36576" distL="36576" distR="36576" simplePos="0" relativeHeight="251662336" behindDoc="1" locked="0" layoutInCell="1" allowOverlap="1" wp14:anchorId="0B130205" wp14:editId="355DF959">
          <wp:simplePos x="0" y="0"/>
          <wp:positionH relativeFrom="margin">
            <wp:posOffset>-381000</wp:posOffset>
          </wp:positionH>
          <wp:positionV relativeFrom="page">
            <wp:posOffset>247650</wp:posOffset>
          </wp:positionV>
          <wp:extent cx="7279640" cy="1123950"/>
          <wp:effectExtent l="0" t="0" r="0" b="0"/>
          <wp:wrapNone/>
          <wp:docPr id="22" name="Picture 22" descr="plain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in to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9" t="1169" r="48907" b="65951"/>
                  <a:stretch/>
                </pic:blipFill>
                <pic:spPr bwMode="auto">
                  <a:xfrm>
                    <a:off x="0" y="0"/>
                    <a:ext cx="727964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081ABCE" w14:textId="30746B9F" w:rsidR="00677959" w:rsidRDefault="00677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5FA"/>
    <w:multiLevelType w:val="hybridMultilevel"/>
    <w:tmpl w:val="FC3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071"/>
    <w:multiLevelType w:val="hybridMultilevel"/>
    <w:tmpl w:val="0ACC7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51AB0"/>
    <w:multiLevelType w:val="hybridMultilevel"/>
    <w:tmpl w:val="7DAEE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76600"/>
    <w:multiLevelType w:val="hybridMultilevel"/>
    <w:tmpl w:val="9796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05C5"/>
    <w:multiLevelType w:val="hybridMultilevel"/>
    <w:tmpl w:val="E8A2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642D2D"/>
    <w:multiLevelType w:val="hybridMultilevel"/>
    <w:tmpl w:val="81947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354DF"/>
    <w:multiLevelType w:val="hybridMultilevel"/>
    <w:tmpl w:val="598E1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638C0"/>
    <w:multiLevelType w:val="hybridMultilevel"/>
    <w:tmpl w:val="DA64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2647B"/>
    <w:multiLevelType w:val="hybridMultilevel"/>
    <w:tmpl w:val="7DAEE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A4114"/>
    <w:multiLevelType w:val="hybridMultilevel"/>
    <w:tmpl w:val="DCB0D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F2ED7"/>
    <w:multiLevelType w:val="hybridMultilevel"/>
    <w:tmpl w:val="E4B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C2C5A"/>
    <w:multiLevelType w:val="hybridMultilevel"/>
    <w:tmpl w:val="598E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53627"/>
    <w:multiLevelType w:val="hybridMultilevel"/>
    <w:tmpl w:val="85A6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20EF3"/>
    <w:multiLevelType w:val="hybridMultilevel"/>
    <w:tmpl w:val="67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D1A15"/>
    <w:multiLevelType w:val="hybridMultilevel"/>
    <w:tmpl w:val="8C1E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MbOwMDU3tLQ0sTRU0lEKTi0uzszPAykwrgUAKSWq+iwAAAA="/>
  </w:docVars>
  <w:rsids>
    <w:rsidRoot w:val="007A5799"/>
    <w:rsid w:val="000052F6"/>
    <w:rsid w:val="00007E7D"/>
    <w:rsid w:val="00015127"/>
    <w:rsid w:val="00016E95"/>
    <w:rsid w:val="00042981"/>
    <w:rsid w:val="00055D33"/>
    <w:rsid w:val="00070BB4"/>
    <w:rsid w:val="00090FEB"/>
    <w:rsid w:val="000B2A7C"/>
    <w:rsid w:val="000D3F5D"/>
    <w:rsid w:val="000D6991"/>
    <w:rsid w:val="000D7BCC"/>
    <w:rsid w:val="001220F9"/>
    <w:rsid w:val="00140636"/>
    <w:rsid w:val="00141F88"/>
    <w:rsid w:val="00154489"/>
    <w:rsid w:val="001562DC"/>
    <w:rsid w:val="00156FE3"/>
    <w:rsid w:val="00157832"/>
    <w:rsid w:val="00157DF8"/>
    <w:rsid w:val="00160501"/>
    <w:rsid w:val="00165655"/>
    <w:rsid w:val="001D0283"/>
    <w:rsid w:val="001F25DA"/>
    <w:rsid w:val="001F2C84"/>
    <w:rsid w:val="00220160"/>
    <w:rsid w:val="00221BFF"/>
    <w:rsid w:val="0024411B"/>
    <w:rsid w:val="00253709"/>
    <w:rsid w:val="0025610C"/>
    <w:rsid w:val="00261C90"/>
    <w:rsid w:val="002740F2"/>
    <w:rsid w:val="00274DF5"/>
    <w:rsid w:val="00281424"/>
    <w:rsid w:val="00295AEE"/>
    <w:rsid w:val="002B7AA7"/>
    <w:rsid w:val="002C1329"/>
    <w:rsid w:val="002C590C"/>
    <w:rsid w:val="002E0A02"/>
    <w:rsid w:val="002F672B"/>
    <w:rsid w:val="0031256A"/>
    <w:rsid w:val="00341B03"/>
    <w:rsid w:val="00342FE6"/>
    <w:rsid w:val="00344B78"/>
    <w:rsid w:val="00351FCB"/>
    <w:rsid w:val="00373DA6"/>
    <w:rsid w:val="00374943"/>
    <w:rsid w:val="00375978"/>
    <w:rsid w:val="003800E2"/>
    <w:rsid w:val="003A7FA2"/>
    <w:rsid w:val="003B03D9"/>
    <w:rsid w:val="003B2B8E"/>
    <w:rsid w:val="003D3E64"/>
    <w:rsid w:val="003F781F"/>
    <w:rsid w:val="00410EDD"/>
    <w:rsid w:val="0041441A"/>
    <w:rsid w:val="00416783"/>
    <w:rsid w:val="0043356A"/>
    <w:rsid w:val="00457888"/>
    <w:rsid w:val="00470E2E"/>
    <w:rsid w:val="004733C3"/>
    <w:rsid w:val="00475635"/>
    <w:rsid w:val="004842A6"/>
    <w:rsid w:val="00486A7C"/>
    <w:rsid w:val="004B7CAE"/>
    <w:rsid w:val="004D2AB5"/>
    <w:rsid w:val="004D397A"/>
    <w:rsid w:val="004E15E3"/>
    <w:rsid w:val="0052321F"/>
    <w:rsid w:val="0054557B"/>
    <w:rsid w:val="00550059"/>
    <w:rsid w:val="0055505D"/>
    <w:rsid w:val="0055516B"/>
    <w:rsid w:val="00556F0B"/>
    <w:rsid w:val="0057404A"/>
    <w:rsid w:val="00586F5C"/>
    <w:rsid w:val="00590435"/>
    <w:rsid w:val="0059358A"/>
    <w:rsid w:val="005A0C8F"/>
    <w:rsid w:val="005A33B4"/>
    <w:rsid w:val="005C6314"/>
    <w:rsid w:val="005F2DE8"/>
    <w:rsid w:val="005F6A1B"/>
    <w:rsid w:val="006010A8"/>
    <w:rsid w:val="006018A8"/>
    <w:rsid w:val="00604E7B"/>
    <w:rsid w:val="00607DAF"/>
    <w:rsid w:val="006256C0"/>
    <w:rsid w:val="006418DC"/>
    <w:rsid w:val="00646540"/>
    <w:rsid w:val="00665FA1"/>
    <w:rsid w:val="00677959"/>
    <w:rsid w:val="006963D1"/>
    <w:rsid w:val="006A5A17"/>
    <w:rsid w:val="006B45FE"/>
    <w:rsid w:val="006C21C9"/>
    <w:rsid w:val="006C5717"/>
    <w:rsid w:val="006D2429"/>
    <w:rsid w:val="006D2ED1"/>
    <w:rsid w:val="006D382A"/>
    <w:rsid w:val="006F5E0F"/>
    <w:rsid w:val="006F69C0"/>
    <w:rsid w:val="00704FB4"/>
    <w:rsid w:val="007108FF"/>
    <w:rsid w:val="00723D76"/>
    <w:rsid w:val="007268DC"/>
    <w:rsid w:val="00731488"/>
    <w:rsid w:val="007337C5"/>
    <w:rsid w:val="007504BD"/>
    <w:rsid w:val="00754471"/>
    <w:rsid w:val="007611F1"/>
    <w:rsid w:val="00766A82"/>
    <w:rsid w:val="007804EC"/>
    <w:rsid w:val="00790DC1"/>
    <w:rsid w:val="007972CE"/>
    <w:rsid w:val="007A5799"/>
    <w:rsid w:val="007F1856"/>
    <w:rsid w:val="007F768C"/>
    <w:rsid w:val="00815B58"/>
    <w:rsid w:val="00847623"/>
    <w:rsid w:val="00854D34"/>
    <w:rsid w:val="00876338"/>
    <w:rsid w:val="00885BB2"/>
    <w:rsid w:val="0088732F"/>
    <w:rsid w:val="008A03C3"/>
    <w:rsid w:val="008C0E85"/>
    <w:rsid w:val="008C7E75"/>
    <w:rsid w:val="00911DF6"/>
    <w:rsid w:val="00931D22"/>
    <w:rsid w:val="0093280B"/>
    <w:rsid w:val="0093656D"/>
    <w:rsid w:val="00944F5E"/>
    <w:rsid w:val="00946176"/>
    <w:rsid w:val="0094781E"/>
    <w:rsid w:val="00947AEE"/>
    <w:rsid w:val="0095138C"/>
    <w:rsid w:val="009664C5"/>
    <w:rsid w:val="00967A29"/>
    <w:rsid w:val="0097767C"/>
    <w:rsid w:val="009944E2"/>
    <w:rsid w:val="00994C94"/>
    <w:rsid w:val="009B7E68"/>
    <w:rsid w:val="009C0366"/>
    <w:rsid w:val="009C0A75"/>
    <w:rsid w:val="009D43CE"/>
    <w:rsid w:val="009F3BFF"/>
    <w:rsid w:val="00A22662"/>
    <w:rsid w:val="00A2470A"/>
    <w:rsid w:val="00A34FDC"/>
    <w:rsid w:val="00A55A2F"/>
    <w:rsid w:val="00A667B0"/>
    <w:rsid w:val="00A72F1D"/>
    <w:rsid w:val="00A76E9F"/>
    <w:rsid w:val="00A77834"/>
    <w:rsid w:val="00A917F3"/>
    <w:rsid w:val="00A95F83"/>
    <w:rsid w:val="00AA2B26"/>
    <w:rsid w:val="00AA4184"/>
    <w:rsid w:val="00AA41F0"/>
    <w:rsid w:val="00AB0190"/>
    <w:rsid w:val="00AF62AA"/>
    <w:rsid w:val="00B00DBD"/>
    <w:rsid w:val="00B03A28"/>
    <w:rsid w:val="00B353CA"/>
    <w:rsid w:val="00B54639"/>
    <w:rsid w:val="00B612D6"/>
    <w:rsid w:val="00B61E95"/>
    <w:rsid w:val="00B86641"/>
    <w:rsid w:val="00B961EC"/>
    <w:rsid w:val="00BA4E48"/>
    <w:rsid w:val="00BB5A41"/>
    <w:rsid w:val="00BE5639"/>
    <w:rsid w:val="00C03431"/>
    <w:rsid w:val="00C03665"/>
    <w:rsid w:val="00C21C83"/>
    <w:rsid w:val="00C43751"/>
    <w:rsid w:val="00C4588F"/>
    <w:rsid w:val="00C7574F"/>
    <w:rsid w:val="00C81EB3"/>
    <w:rsid w:val="00C8622D"/>
    <w:rsid w:val="00C879B8"/>
    <w:rsid w:val="00C95263"/>
    <w:rsid w:val="00C952BA"/>
    <w:rsid w:val="00CC3AF9"/>
    <w:rsid w:val="00CE79AF"/>
    <w:rsid w:val="00D044C7"/>
    <w:rsid w:val="00D24E1D"/>
    <w:rsid w:val="00D573A2"/>
    <w:rsid w:val="00D712DF"/>
    <w:rsid w:val="00D7777B"/>
    <w:rsid w:val="00D81365"/>
    <w:rsid w:val="00D908AA"/>
    <w:rsid w:val="00D95BA7"/>
    <w:rsid w:val="00DB2624"/>
    <w:rsid w:val="00DD1197"/>
    <w:rsid w:val="00DD5A9D"/>
    <w:rsid w:val="00DF4C5A"/>
    <w:rsid w:val="00E1161C"/>
    <w:rsid w:val="00E1671D"/>
    <w:rsid w:val="00E5528F"/>
    <w:rsid w:val="00E566D0"/>
    <w:rsid w:val="00E62008"/>
    <w:rsid w:val="00E7781A"/>
    <w:rsid w:val="00E86CB4"/>
    <w:rsid w:val="00E90E99"/>
    <w:rsid w:val="00E91558"/>
    <w:rsid w:val="00EB6F96"/>
    <w:rsid w:val="00EC37E1"/>
    <w:rsid w:val="00F136CB"/>
    <w:rsid w:val="00F13B2F"/>
    <w:rsid w:val="00F13F53"/>
    <w:rsid w:val="00F149B7"/>
    <w:rsid w:val="00F313D7"/>
    <w:rsid w:val="00F33ADC"/>
    <w:rsid w:val="00F5134D"/>
    <w:rsid w:val="00F65647"/>
    <w:rsid w:val="00F719B1"/>
    <w:rsid w:val="00F75CB0"/>
    <w:rsid w:val="00F8208C"/>
    <w:rsid w:val="00F8538E"/>
    <w:rsid w:val="00F85729"/>
    <w:rsid w:val="00F947E5"/>
    <w:rsid w:val="00F94BC8"/>
    <w:rsid w:val="00FA73F5"/>
    <w:rsid w:val="00FC68FA"/>
    <w:rsid w:val="00FD4E64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0607"/>
  <w15:docId w15:val="{9D058261-2829-45B9-A4BA-B2259905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99"/>
    <w:pPr>
      <w:spacing w:after="120"/>
    </w:pPr>
    <w:rPr>
      <w:color w:val="595959" w:themeColor="text1" w:themeTint="A6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E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0E2E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707070" w:themeColor="accent3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E2E"/>
    <w:rPr>
      <w:rFonts w:asciiTheme="majorHAnsi" w:eastAsiaTheme="majorEastAsia" w:hAnsiTheme="majorHAnsi" w:cstheme="majorBidi"/>
      <w:color w:val="707070" w:themeColor="accent3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47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05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55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05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paragraph">
    <w:name w:val="paragraph"/>
    <w:basedOn w:val="Normal"/>
    <w:rsid w:val="007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A5799"/>
  </w:style>
  <w:style w:type="character" w:customStyle="1" w:styleId="eop">
    <w:name w:val="eop"/>
    <w:basedOn w:val="DefaultParagraphFont"/>
    <w:rsid w:val="007A5799"/>
  </w:style>
  <w:style w:type="paragraph" w:styleId="ListParagraph">
    <w:name w:val="List Paragraph"/>
    <w:basedOn w:val="Normal"/>
    <w:uiPriority w:val="34"/>
    <w:qFormat/>
    <w:rsid w:val="00220160"/>
    <w:pPr>
      <w:spacing w:after="0" w:line="240" w:lineRule="auto"/>
      <w:ind w:left="720"/>
      <w:contextualSpacing/>
      <w:jc w:val="center"/>
    </w:pPr>
    <w:rPr>
      <w:rFonts w:ascii="Tahoma" w:hAnsi="Tahoma" w:cs="Tahoma"/>
      <w:color w:val="auto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1D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3C3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dwin\OneDrive%20-%20Northwest%20Christian%20Schools,%20Inc\Templates%20for%20Microsoft%20Office\word%20NWCS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A0E9-B42C-40F2-B7D4-2782E7F8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NWCS template</Template>
  <TotalTime>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jbaldwin</dc:creator>
  <cp:lastModifiedBy>Briety Koler</cp:lastModifiedBy>
  <cp:revision>12</cp:revision>
  <cp:lastPrinted>2020-09-30T18:19:00Z</cp:lastPrinted>
  <dcterms:created xsi:type="dcterms:W3CDTF">2020-11-25T03:15:00Z</dcterms:created>
  <dcterms:modified xsi:type="dcterms:W3CDTF">2021-01-04T17:58:00Z</dcterms:modified>
</cp:coreProperties>
</file>